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32" w:rsidRPr="00FB47DD" w:rsidRDefault="00FB47DD" w:rsidP="00FB47DD">
      <w:pPr>
        <w:pStyle w:val="Title"/>
        <w:jc w:val="center"/>
        <w:rPr>
          <w:sz w:val="56"/>
        </w:rPr>
      </w:pPr>
      <w:r w:rsidRPr="00FB47DD">
        <w:rPr>
          <w:sz w:val="56"/>
        </w:rPr>
        <w:t>NAT</w:t>
      </w:r>
      <w:r w:rsidR="00C4492D">
        <w:rPr>
          <w:sz w:val="56"/>
        </w:rPr>
        <w:t>IONAL BETA CLUB APPLICATION 2015- 2016</w:t>
      </w:r>
      <w:bookmarkStart w:id="0" w:name="_GoBack"/>
      <w:bookmarkEnd w:id="0"/>
    </w:p>
    <w:p w:rsidR="006A7C32" w:rsidRDefault="00FB47DD">
      <w:pPr>
        <w:pStyle w:val="Heading1"/>
      </w:pPr>
      <w:r>
        <w:t>PERSONAL INFORMATION</w:t>
      </w:r>
    </w:p>
    <w:p w:rsidR="00FB47DD" w:rsidRDefault="00FB47DD"/>
    <w:p w:rsidR="006A7C32" w:rsidRDefault="00FB47DD">
      <w:r>
        <w:t>LAST NAME_____________________________________ FIRST NAME________________________________</w:t>
      </w:r>
    </w:p>
    <w:p w:rsidR="00FB47DD" w:rsidRDefault="00FB47DD">
      <w:r>
        <w:t>STREET ADDRESS_________________________________________________APT</w:t>
      </w:r>
      <w:r w:rsidR="00051D3A">
        <w:t>. #</w:t>
      </w:r>
      <w:r>
        <w:t>___________</w:t>
      </w:r>
    </w:p>
    <w:p w:rsidR="00FB47DD" w:rsidRDefault="00FB47DD">
      <w:r>
        <w:t>CITY______________________________STATE_______________ZIP____________</w:t>
      </w:r>
    </w:p>
    <w:p w:rsidR="00FB47DD" w:rsidRDefault="00FB47DD">
      <w:r>
        <w:t>PHONE____________________________DOB__________________GRADE_________</w:t>
      </w:r>
    </w:p>
    <w:p w:rsidR="00FB47DD" w:rsidRDefault="00FB47DD">
      <w:r>
        <w:t>STUDENT EMAIL___________________________________________________________________</w:t>
      </w:r>
    </w:p>
    <w:p w:rsidR="00FB47DD" w:rsidRDefault="00FB47DD">
      <w:r>
        <w:t>PARENT EMAIL____________________________________________________________________</w:t>
      </w:r>
    </w:p>
    <w:p w:rsidR="00D359DF" w:rsidRDefault="00D359DF">
      <w:r>
        <w:t>T-shirt size________________________________</w:t>
      </w:r>
    </w:p>
    <w:p w:rsidR="00FB47DD" w:rsidRDefault="00217D90" w:rsidP="00FB47DD">
      <w:pPr>
        <w:pStyle w:val="Heading1"/>
      </w:pPr>
      <w:r>
        <w:t>QUESTIONNAIRE: PLEASE AN</w:t>
      </w:r>
      <w:r w:rsidR="00FB47DD">
        <w:t>S</w:t>
      </w:r>
      <w:r>
        <w:t>W</w:t>
      </w:r>
      <w:r w:rsidR="00FB47DD">
        <w:t>ER IN COMPLETE SENTENCES.</w:t>
      </w:r>
    </w:p>
    <w:p w:rsidR="00FB47DD" w:rsidRDefault="00051D3A" w:rsidP="00051D3A">
      <w:pPr>
        <w:spacing w:line="480" w:lineRule="auto"/>
      </w:pPr>
      <w:r>
        <w:t xml:space="preserve">1. </w:t>
      </w:r>
      <w:r w:rsidR="00FB47DD">
        <w:t xml:space="preserve">WHAT 2 WORDS BEST DESCRIBE </w:t>
      </w:r>
      <w:proofErr w:type="gramStart"/>
      <w:r w:rsidR="00FB47DD">
        <w:t>YOUR</w:t>
      </w:r>
      <w:proofErr w:type="gramEnd"/>
      <w:r w:rsidR="00FB47DD">
        <w:t xml:space="preserve"> CHARACTER? </w:t>
      </w:r>
      <w:r>
        <w:t xml:space="preserve">Explain. </w:t>
      </w:r>
      <w:r w:rsidR="00FB47DD">
        <w:t>______________________________________________________________________________________________________________________________</w:t>
      </w:r>
      <w:r w:rsidR="00797FA5">
        <w:t>____________________________________________________</w:t>
      </w:r>
    </w:p>
    <w:p w:rsidR="00797FA5" w:rsidRDefault="00797FA5">
      <w:r>
        <w:t xml:space="preserve">2. WHY DO YOU WANT TO BE A MEMBER OF THE LEESBURG HIGH SCHOOL NATIONAL BETA CLUB </w:t>
      </w:r>
      <w:r w:rsidR="00051D3A">
        <w:t xml:space="preserve">CHAPTER? </w:t>
      </w:r>
    </w:p>
    <w:p w:rsidR="00797FA5" w:rsidRDefault="00797FA5" w:rsidP="00051D3A">
      <w:pPr>
        <w:spacing w:line="480" w:lineRule="auto"/>
      </w:pPr>
      <w:r>
        <w:t>_________________________________________________________________________________________</w:t>
      </w:r>
    </w:p>
    <w:p w:rsidR="00797FA5" w:rsidRDefault="00797FA5" w:rsidP="00051D3A">
      <w:pPr>
        <w:spacing w:line="480" w:lineRule="auto"/>
      </w:pPr>
      <w:r>
        <w:t>_________________________________________________________________________________________</w:t>
      </w:r>
    </w:p>
    <w:p w:rsidR="00797FA5" w:rsidRDefault="00797FA5" w:rsidP="00051D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A5" w:rsidRDefault="00051D3A" w:rsidP="00797FA5">
      <w:r>
        <w:t>3. IF</w:t>
      </w:r>
      <w:r w:rsidR="00797FA5">
        <w:t xml:space="preserve"> SELECTED FOR MEMBERSHIP INTO THE NATIONAL BETA </w:t>
      </w:r>
      <w:r>
        <w:t>CLUB,</w:t>
      </w:r>
      <w:r w:rsidR="00797FA5">
        <w:t xml:space="preserve"> WHAT COMMUNITY SERVICE PROJECT WOULD YOU LIKE TO IMPLEMENT AND </w:t>
      </w:r>
      <w:r>
        <w:t xml:space="preserve">WHY? </w:t>
      </w:r>
    </w:p>
    <w:p w:rsidR="00797FA5" w:rsidRDefault="00797FA5" w:rsidP="00051D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A5" w:rsidRDefault="00051D3A" w:rsidP="00797FA5">
      <w:r>
        <w:t>4. ACADEMICS</w:t>
      </w:r>
      <w:r w:rsidR="00797FA5">
        <w:t xml:space="preserve"> ARE VERY IMPORTANT TO THE NATIONAL BETA CLUB. HOW DO YOU PLAN TO MAINTAIN HIGH ACADEMIC </w:t>
      </w:r>
      <w:r>
        <w:t xml:space="preserve">STANDINGS? </w:t>
      </w:r>
      <w:r w:rsidR="00797FA5">
        <w:t xml:space="preserve">PLEASE LIST YOUR GPA WEIGHTED AND </w:t>
      </w:r>
      <w:r>
        <w:t>UNWEIGHTED.</w:t>
      </w:r>
    </w:p>
    <w:p w:rsidR="00797FA5" w:rsidRDefault="00797FA5" w:rsidP="00051D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A5" w:rsidRDefault="00797FA5" w:rsidP="00797FA5">
      <w:r>
        <w:lastRenderedPageBreak/>
        <w:t xml:space="preserve">5. WHAT ARE YOUR PLANS AFTER HIGH </w:t>
      </w:r>
      <w:r w:rsidR="00051D3A">
        <w:t xml:space="preserve">SCHOOL? </w:t>
      </w:r>
    </w:p>
    <w:p w:rsidR="00797FA5" w:rsidRDefault="00797FA5" w:rsidP="00051D3A">
      <w:pPr>
        <w:spacing w:line="480" w:lineRule="auto"/>
      </w:pPr>
      <w:r>
        <w:t>__________________________________________________________________________________________________________________________________________________________________________________</w:t>
      </w:r>
    </w:p>
    <w:p w:rsidR="00797FA5" w:rsidRDefault="00051D3A" w:rsidP="00797FA5">
      <w:r>
        <w:t>6. HAVE</w:t>
      </w:r>
      <w:r w:rsidR="00797FA5">
        <w:t xml:space="preserve"> YOU EVER HAD AFTER SCHOOL </w:t>
      </w:r>
      <w:r>
        <w:t>DETENTION, IN</w:t>
      </w:r>
      <w:r w:rsidR="00797FA5">
        <w:t>-SCHOOL SUSPENSION (ISS</w:t>
      </w:r>
      <w:r>
        <w:t>),</w:t>
      </w:r>
      <w:r w:rsidR="00797FA5">
        <w:t xml:space="preserve"> OR OUT – OF – SCHOOL SUSPENSION (OSS) WHILE ATTENDING HIGH MIDDLE </w:t>
      </w:r>
      <w:r>
        <w:t xml:space="preserve">SCHOOL? </w:t>
      </w:r>
      <w:r w:rsidR="00797FA5">
        <w:t xml:space="preserve">IF </w:t>
      </w:r>
      <w:r>
        <w:t>SO,</w:t>
      </w:r>
      <w:r w:rsidR="00797FA5">
        <w:t xml:space="preserve"> PLEASE SPECIFY WHICH AND </w:t>
      </w:r>
      <w:r>
        <w:t xml:space="preserve">EXPLAIN. </w:t>
      </w:r>
      <w:r w:rsidR="00797FA5" w:rsidRPr="00051D3A">
        <w:rPr>
          <w:i/>
          <w:sz w:val="16"/>
        </w:rPr>
        <w:t xml:space="preserve">PREVIOUS DISCIPLINARY ACTIONS WILL NOT AUTOMATICALLY CLOSE </w:t>
      </w:r>
      <w:r w:rsidR="00B67A95" w:rsidRPr="00051D3A">
        <w:rPr>
          <w:i/>
          <w:sz w:val="16"/>
        </w:rPr>
        <w:t xml:space="preserve">YOUR </w:t>
      </w:r>
      <w:r w:rsidRPr="00051D3A">
        <w:rPr>
          <w:i/>
          <w:sz w:val="16"/>
        </w:rPr>
        <w:t>APPLICATION,</w:t>
      </w:r>
      <w:r w:rsidR="00B67A95" w:rsidRPr="00051D3A">
        <w:rPr>
          <w:i/>
          <w:sz w:val="16"/>
        </w:rPr>
        <w:t xml:space="preserve"> BUT IT IS IMPORTANT THAT YOU ARE HONEST AND HAVE SHOWN IMPROVEMENT IN PAST </w:t>
      </w:r>
      <w:r w:rsidRPr="00051D3A">
        <w:rPr>
          <w:i/>
          <w:sz w:val="16"/>
        </w:rPr>
        <w:t>YEAR.</w:t>
      </w:r>
    </w:p>
    <w:p w:rsidR="00051D3A" w:rsidRDefault="00051D3A" w:rsidP="00051D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C2" w:rsidRDefault="00B131C2" w:rsidP="00B131C2">
      <w:pPr>
        <w:spacing w:line="240" w:lineRule="auto"/>
      </w:pPr>
      <w:r>
        <w:t>7. Do you have an interest in attending the Florida Regional Beta Conference January 16</w:t>
      </w:r>
      <w:r w:rsidRPr="00B131C2">
        <w:rPr>
          <w:vertAlign w:val="superscript"/>
        </w:rPr>
        <w:t>th</w:t>
      </w:r>
      <w:r>
        <w:t xml:space="preserve"> -17</w:t>
      </w:r>
      <w:r w:rsidRPr="00B131C2">
        <w:rPr>
          <w:vertAlign w:val="superscript"/>
        </w:rPr>
        <w:t>th</w:t>
      </w:r>
      <w:r>
        <w:t>? If so are you willing to fundraise up to $100 to attend?</w:t>
      </w:r>
    </w:p>
    <w:p w:rsidR="00B131C2" w:rsidRDefault="00B131C2" w:rsidP="00051D3A">
      <w:pPr>
        <w:spacing w:line="480" w:lineRule="auto"/>
      </w:pPr>
      <w:r>
        <w:t>________________________________________________________________________________________</w:t>
      </w:r>
    </w:p>
    <w:p w:rsidR="00B131C2" w:rsidRDefault="00B131C2" w:rsidP="00B131C2">
      <w:pPr>
        <w:pBdr>
          <w:bottom w:val="single" w:sz="12" w:space="1" w:color="auto"/>
        </w:pBdr>
        <w:spacing w:line="240" w:lineRule="auto"/>
      </w:pPr>
      <w:r>
        <w:t>8. What is you</w:t>
      </w:r>
      <w:r w:rsidR="00D359DF">
        <w:t>r</w:t>
      </w:r>
      <w:r>
        <w:t xml:space="preserve"> class schedule (class, period, and teacher)</w:t>
      </w:r>
      <w:r w:rsidR="0046532A">
        <w:t>?</w:t>
      </w:r>
    </w:p>
    <w:p w:rsidR="0046532A" w:rsidRDefault="0046532A" w:rsidP="0046532A">
      <w:pPr>
        <w:pBdr>
          <w:bottom w:val="single" w:sz="12" w:space="1" w:color="auto"/>
        </w:pBd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32A" w:rsidRDefault="0046532A" w:rsidP="00B131C2">
      <w:pPr>
        <w:pBdr>
          <w:bottom w:val="single" w:sz="12" w:space="1" w:color="auto"/>
        </w:pBdr>
        <w:spacing w:line="240" w:lineRule="auto"/>
      </w:pPr>
      <w:r>
        <w:t>9. What are your other extracurricular activities/ when are they?</w:t>
      </w:r>
    </w:p>
    <w:p w:rsidR="0046532A" w:rsidRDefault="0046532A" w:rsidP="0046532A">
      <w:pPr>
        <w:pBdr>
          <w:bottom w:val="single" w:sz="12" w:space="1" w:color="auto"/>
        </w:pBdr>
        <w:spacing w:line="480" w:lineRule="auto"/>
      </w:pPr>
      <w:r w:rsidRPr="0046532A">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32A" w:rsidRDefault="0046532A" w:rsidP="00B131C2">
      <w:pPr>
        <w:pBdr>
          <w:bottom w:val="single" w:sz="12" w:space="1" w:color="auto"/>
        </w:pBdr>
        <w:spacing w:line="240" w:lineRule="auto"/>
      </w:pPr>
    </w:p>
    <w:p w:rsidR="00051D3A" w:rsidRPr="00797FA5" w:rsidRDefault="0046532A" w:rsidP="00B131C2">
      <w:pPr>
        <w:spacing w:line="240" w:lineRule="auto"/>
      </w:pPr>
      <w:r>
        <w:t>10</w:t>
      </w:r>
      <w:r w:rsidR="00B131C2">
        <w:t>. Complete two teacher recommendation forms. Two forms are attached to the back of this application. Have the teachers recommend you and place the forms in my box or in my class room 3-219.</w:t>
      </w:r>
    </w:p>
    <w:sectPr w:rsidR="00051D3A" w:rsidRPr="00797FA5" w:rsidSect="00051D3A">
      <w:pgSz w:w="12240" w:h="15840"/>
      <w:pgMar w:top="45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E5BC5"/>
    <w:multiLevelType w:val="hybridMultilevel"/>
    <w:tmpl w:val="BDD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DD"/>
    <w:rsid w:val="00051D3A"/>
    <w:rsid w:val="00217D90"/>
    <w:rsid w:val="0046532A"/>
    <w:rsid w:val="006A7C32"/>
    <w:rsid w:val="00797FA5"/>
    <w:rsid w:val="00B131C2"/>
    <w:rsid w:val="00B67A95"/>
    <w:rsid w:val="00C4492D"/>
    <w:rsid w:val="00D359DF"/>
    <w:rsid w:val="00FB47D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D5D50-A97E-4ED4-86BF-0020976F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1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ry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Operations</dc:creator>
  <cp:keywords/>
  <cp:lastModifiedBy>Emery, Elisabeth H</cp:lastModifiedBy>
  <cp:revision>3</cp:revision>
  <cp:lastPrinted>2014-10-14T19:22:00Z</cp:lastPrinted>
  <dcterms:created xsi:type="dcterms:W3CDTF">2015-05-07T14:58:00Z</dcterms:created>
  <dcterms:modified xsi:type="dcterms:W3CDTF">2015-05-07T14:58:00Z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